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8" w:rsidRPr="00C471A7" w:rsidRDefault="00D50058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УТВЕРЖДАЮ:</w:t>
      </w:r>
    </w:p>
    <w:p w:rsidR="00D50058" w:rsidRDefault="00D50058" w:rsidP="000F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50058" w:rsidRPr="00C471A7" w:rsidRDefault="00D50058" w:rsidP="000F3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города Воткинска по социальным вопросам</w:t>
      </w:r>
    </w:p>
    <w:p w:rsidR="00D50058" w:rsidRDefault="00D50058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C471A7">
        <w:rPr>
          <w:rFonts w:ascii="Times New Roman" w:hAnsi="Times New Roman" w:cs="Times New Roman"/>
          <w:sz w:val="28"/>
          <w:szCs w:val="28"/>
        </w:rPr>
        <w:t>Ж.А.Александрова</w:t>
      </w:r>
    </w:p>
    <w:p w:rsidR="00D50058" w:rsidRPr="00C471A7" w:rsidRDefault="00D50058" w:rsidP="0003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058" w:rsidRPr="000F3B6D" w:rsidRDefault="00D50058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«Реализация молодежной политики</w:t>
      </w:r>
    </w:p>
    <w:p w:rsidR="00D50058" w:rsidRPr="000F3B6D" w:rsidRDefault="00D50058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на территории МО «Город Воткинск»</w:t>
      </w:r>
    </w:p>
    <w:p w:rsidR="00D50058" w:rsidRPr="000F3B6D" w:rsidRDefault="00D50058" w:rsidP="0003078C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3B6D">
        <w:rPr>
          <w:rFonts w:ascii="Times New Roman" w:hAnsi="Times New Roman" w:cs="Times New Roman"/>
          <w:b/>
          <w:bCs/>
        </w:rPr>
        <w:t>на 2015-2020г.г.»</w:t>
      </w:r>
    </w:p>
    <w:p w:rsidR="00D50058" w:rsidRDefault="00D50058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058" w:rsidRPr="000F3B6D" w:rsidRDefault="00D50058" w:rsidP="000F3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B6D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 на 2018 год</w:t>
      </w:r>
    </w:p>
    <w:p w:rsidR="00D50058" w:rsidRPr="005B1C8F" w:rsidRDefault="00D50058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38" w:type="dxa"/>
        <w:tblInd w:w="-106" w:type="dxa"/>
        <w:tblLook w:val="00A0"/>
      </w:tblPr>
      <w:tblGrid>
        <w:gridCol w:w="668"/>
        <w:gridCol w:w="569"/>
        <w:gridCol w:w="668"/>
        <w:gridCol w:w="465"/>
        <w:gridCol w:w="5382"/>
        <w:gridCol w:w="2806"/>
        <w:gridCol w:w="1943"/>
        <w:gridCol w:w="3337"/>
      </w:tblGrid>
      <w:tr w:rsidR="00D50058" w:rsidRPr="002C3812" w:rsidTr="007420F5">
        <w:trPr>
          <w:trHeight w:val="20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5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 соисполнители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 планируемый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D50058" w:rsidRPr="002C3812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058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 подростков и молодежи, поддержка общественных объединений, занимающихся патриотическим воспитанием подростков</w:t>
            </w:r>
          </w:p>
        </w:tc>
      </w:tr>
      <w:tr w:rsidR="00D50058" w:rsidRPr="002C3812" w:rsidTr="008C4A4C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7420F5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и финансовой поддержки  общественным организациям  патриотической направленности:</w:t>
            </w:r>
          </w:p>
          <w:p w:rsidR="00D50058" w:rsidRPr="007420F5" w:rsidRDefault="00D50058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58" w:rsidRPr="007420F5" w:rsidRDefault="00D50058" w:rsidP="008C4A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15126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D50058" w:rsidRPr="007420F5" w:rsidRDefault="00D50058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7420F5" w:rsidRDefault="00D50058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7420F5" w:rsidRDefault="00D50058" w:rsidP="008C4A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8C4A4C" w:rsidRDefault="00D50058" w:rsidP="008C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 молодежных общественных объединений патриотической направленности</w:t>
            </w:r>
          </w:p>
        </w:tc>
      </w:tr>
      <w:tr w:rsidR="00D50058" w:rsidRPr="002C3812" w:rsidTr="007420F5">
        <w:trPr>
          <w:trHeight w:val="8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Проведение  городских мероприятий по патриотическому направлению:</w:t>
            </w:r>
          </w:p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«Во славу Отечества»,</w:t>
            </w:r>
          </w:p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- Вахта памяти,</w:t>
            </w:r>
          </w:p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-День призывника,</w:t>
            </w:r>
          </w:p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Пограничника,</w:t>
            </w:r>
          </w:p>
          <w:p w:rsidR="00D50058" w:rsidRPr="007420F5" w:rsidRDefault="00D50058" w:rsidP="008C4A4C">
            <w:pPr>
              <w:pStyle w:val="BodyText"/>
              <w:spacing w:after="0"/>
              <w:rPr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ВДВ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7420F5" w:rsidRDefault="00D50058" w:rsidP="00624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7420F5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D50058" w:rsidRPr="007420F5" w:rsidRDefault="00D50058" w:rsidP="006240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Pr="007420F5">
              <w:rPr>
                <w:rFonts w:ascii="Times New Roman" w:hAnsi="Times New Roman" w:cs="Times New Roman"/>
                <w:sz w:val="28"/>
                <w:szCs w:val="28"/>
              </w:rPr>
              <w:t>посещающих мероприятия патриотической направленности</w:t>
            </w:r>
          </w:p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058" w:rsidRPr="002C3812">
        <w:trPr>
          <w:trHeight w:val="8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7420F5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8C4A4C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и ведомствами при организации работы по патриотическому воспитанию, а также в деле подготовки молодежи к службе в Вооруженных Силах РФ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ОДМ,</w:t>
            </w:r>
          </w:p>
          <w:p w:rsidR="00D50058" w:rsidRPr="00325158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325158" w:rsidRDefault="00D50058" w:rsidP="006240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социальной активности молодежи, направленной на укрепление гражданско-патриотических принципов</w:t>
            </w:r>
          </w:p>
        </w:tc>
      </w:tr>
      <w:tr w:rsidR="00D50058" w:rsidRPr="002C3812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3251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спорта.</w:t>
            </w:r>
          </w:p>
        </w:tc>
      </w:tr>
      <w:tr w:rsidR="00D50058" w:rsidRPr="002C3812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325158" w:rsidRDefault="00D50058" w:rsidP="0032515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координация, информационно-методическое и организационное взаимодействие учреждений и общественных организаций:  проведение конференций, семинаров, реализация проектов по профилактике наркозависимости, разработка и печать информационных материалов, проведение социологических исследований и мониторингов, участие в республиканских мероприятиях по здоровому образу жизни.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50058" w:rsidRPr="00325158" w:rsidRDefault="00D50058" w:rsidP="00FC5E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  <w:p w:rsidR="00D50058" w:rsidRPr="00325158" w:rsidRDefault="00D50058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ВУЗы и ССУЗы  города, общественные организации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325158" w:rsidRDefault="00D50058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325158" w:rsidRDefault="00D50058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158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несовершеннолетних, употребляющих наркотические средства.</w:t>
            </w:r>
          </w:p>
        </w:tc>
      </w:tr>
      <w:tr w:rsidR="00D50058" w:rsidRPr="002C3812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2C3812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br w:type="page"/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563CE1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563CE1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563CE1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563CE1" w:rsidRDefault="00D50058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общегородских мероприятий и акций по пропаганде здорового образа жизни среди подростков, развитию массового спорта: месячник «Молодежь ЗА здоровый образ жизни», туристический слет для работающей молодежи выездные акции по пропаганде ЗОЖ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563CE1" w:rsidRDefault="00D50058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50058" w:rsidRPr="00563CE1" w:rsidRDefault="00D50058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563CE1" w:rsidRDefault="00D50058" w:rsidP="008C4A4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заведения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563CE1" w:rsidRDefault="00D50058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058" w:rsidRPr="00563CE1" w:rsidRDefault="00D50058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563CE1" w:rsidRDefault="00D50058" w:rsidP="0073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E1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несовершеннолетних, посещающих мероприятия по пропаганде здорового образа жизни.</w:t>
            </w:r>
          </w:p>
        </w:tc>
      </w:tr>
      <w:tr w:rsidR="00D50058" w:rsidRPr="002C3812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2C3812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и работы молодежных общественных организаций, основной деятельностью которых является: пропаганда здорового образа жизни по принципу «ровесник – ровеснику» и первичная профилактика наркозависимостей среди молодежи: волонтерского отряда «Молодость», Воткинское отделение всероссийской общественной организации «Молодая гвардия».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заведения города</w:t>
            </w:r>
          </w:p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вовлеченных в деятельность по пропаганде здорового образа жизни.</w:t>
            </w:r>
          </w:p>
          <w:p w:rsidR="00D50058" w:rsidRPr="00151268" w:rsidRDefault="00D50058" w:rsidP="00B260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058" w:rsidRPr="002C3812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CA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молодежи.</w:t>
            </w:r>
          </w:p>
        </w:tc>
      </w:tr>
      <w:tr w:rsidR="00D50058" w:rsidRPr="002C3812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поддержки молодежным общественным организациям: проведение тематических семинаров, круглых столов, конференций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4F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B12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</w:t>
            </w:r>
          </w:p>
          <w:p w:rsidR="00D50058" w:rsidRPr="00151268" w:rsidRDefault="00D50058" w:rsidP="00B12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молодежных и детских общественных объединений</w:t>
            </w:r>
          </w:p>
        </w:tc>
      </w:tr>
      <w:tr w:rsidR="00D50058" w:rsidRPr="002C3812" w:rsidTr="00151268">
        <w:trPr>
          <w:trHeight w:val="86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2C3812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4B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для молодежных общественных организаций, студенческой молодежи: Фестиваль «Студенческая весна»,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субботник с участием молодежных общественных организаций, «Эстафета мира»,   «Дни здоровья», участие в республиканских фестивалях, развитие и поддержка движения КВН, поддержка деятельности клуба для инвалидов «Преодоление»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4B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  <w:p w:rsidR="00D50058" w:rsidRPr="00151268" w:rsidRDefault="00D50058" w:rsidP="004B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4C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4B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членов молодежных и детских общественных объединений</w:t>
            </w:r>
          </w:p>
        </w:tc>
      </w:tr>
      <w:tr w:rsidR="00D50058" w:rsidRPr="00151268" w:rsidT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50058" w:rsidRPr="00151268" w:rsidRDefault="00D50058" w:rsidP="0015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Мероприятия, направленные на создание условий для отдыха и занятости подростков и молодежи: организация культурного досуга, содействие началу трудовой деятельности и профориентации молодежи.</w:t>
            </w:r>
          </w:p>
        </w:tc>
      </w:tr>
      <w:tr w:rsidR="00D50058" w:rsidRPr="00151268" w:rsidTr="007420F5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профессиональному обучению и созданию дополнительных рабочих мест для подростков и молодежи: участие в республиканском мероприятии, реализация городской программы «Зеленый город», организация деятельности студенческих трудовых отрядов, организация лагерной смены актива «Цивилизация».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ОДМ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151268" w:rsidRDefault="00D50058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которым оказаны консультационные услуги по трудоустройству и занятости, увеличен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доли учащихся и студентов ВУЗов и ССУЗ</w:t>
            </w: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ов, задействованных в студенческих трудовых отрядах.</w:t>
            </w:r>
          </w:p>
        </w:tc>
      </w:tr>
      <w:tr w:rsidR="00D50058" w:rsidRPr="0015126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культурно-массовых мероприятий для молодежи: «День молодежи»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151268" w:rsidRDefault="00D50058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охваченных организованным досугом</w:t>
            </w:r>
          </w:p>
        </w:tc>
      </w:tr>
      <w:tr w:rsidR="00D50058" w:rsidRPr="00151268" w:rsidTr="00325158">
        <w:trPr>
          <w:trHeight w:val="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муниципальной работы по организации и проведению культурно-досуговых, культурно-зрелищных мероприятий.</w:t>
            </w:r>
          </w:p>
        </w:tc>
      </w:tr>
      <w:tr w:rsidR="00D50058" w:rsidRPr="00151268" w:rsidTr="00325158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151268" w:rsidRDefault="00D50058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муниципальной работы с молодежными общественными организациями</w:t>
            </w:r>
          </w:p>
        </w:tc>
      </w:tr>
      <w:tr w:rsidR="00D50058" w:rsidRPr="00151268" w:rsidTr="00325158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58" w:rsidRPr="00151268" w:rsidRDefault="00D50058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58" w:rsidRPr="00151268" w:rsidRDefault="00D50058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Укрепление материально-технической базы</w:t>
            </w:r>
          </w:p>
        </w:tc>
      </w:tr>
    </w:tbl>
    <w:p w:rsidR="00D50058" w:rsidRDefault="00D50058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058" w:rsidRDefault="00D50058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058" w:rsidRDefault="00D50058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058" w:rsidRDefault="00D50058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058" w:rsidRDefault="00D50058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D50058" w:rsidSect="00151268">
          <w:pgSz w:w="16838" w:h="11906" w:orient="landscape"/>
          <w:pgMar w:top="719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>
        <w:rPr>
          <w:rFonts w:ascii="Times New Roman" w:hAnsi="Times New Roman" w:cs="Times New Roman"/>
          <w:sz w:val="24"/>
          <w:szCs w:val="24"/>
        </w:rPr>
        <w:t>Коновалова Т.В.</w:t>
      </w:r>
    </w:p>
    <w:p w:rsidR="00D50058" w:rsidRPr="000022AF" w:rsidRDefault="00D50058" w:rsidP="00151268">
      <w:pPr>
        <w:tabs>
          <w:tab w:val="left" w:pos="113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58" w:rsidRPr="008A4001" w:rsidRDefault="00D50058" w:rsidP="0015126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0058" w:rsidRPr="008A4001" w:rsidSect="008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80"/>
    <w:rsid w:val="000022AF"/>
    <w:rsid w:val="0000603F"/>
    <w:rsid w:val="00024627"/>
    <w:rsid w:val="00024AC3"/>
    <w:rsid w:val="0003078C"/>
    <w:rsid w:val="000320F2"/>
    <w:rsid w:val="000416D4"/>
    <w:rsid w:val="0005309A"/>
    <w:rsid w:val="00065366"/>
    <w:rsid w:val="00067AB7"/>
    <w:rsid w:val="0008584F"/>
    <w:rsid w:val="000A5049"/>
    <w:rsid w:val="000D3C7B"/>
    <w:rsid w:val="000E02DE"/>
    <w:rsid w:val="000E50DA"/>
    <w:rsid w:val="000E78C6"/>
    <w:rsid w:val="000F3B6D"/>
    <w:rsid w:val="000F4974"/>
    <w:rsid w:val="0011711C"/>
    <w:rsid w:val="00121883"/>
    <w:rsid w:val="00132A01"/>
    <w:rsid w:val="001355D3"/>
    <w:rsid w:val="00145940"/>
    <w:rsid w:val="00151268"/>
    <w:rsid w:val="00166431"/>
    <w:rsid w:val="0017557C"/>
    <w:rsid w:val="00192C4F"/>
    <w:rsid w:val="001C7F27"/>
    <w:rsid w:val="001D4F18"/>
    <w:rsid w:val="001E1626"/>
    <w:rsid w:val="001E7D54"/>
    <w:rsid w:val="001F7FD3"/>
    <w:rsid w:val="00204645"/>
    <w:rsid w:val="002053C6"/>
    <w:rsid w:val="00223CED"/>
    <w:rsid w:val="002457CD"/>
    <w:rsid w:val="002612AF"/>
    <w:rsid w:val="002656F1"/>
    <w:rsid w:val="002662EE"/>
    <w:rsid w:val="0027009F"/>
    <w:rsid w:val="00275353"/>
    <w:rsid w:val="00280D97"/>
    <w:rsid w:val="00282420"/>
    <w:rsid w:val="00286227"/>
    <w:rsid w:val="002A0D5F"/>
    <w:rsid w:val="002A424D"/>
    <w:rsid w:val="002B68EE"/>
    <w:rsid w:val="002C3812"/>
    <w:rsid w:val="002D187A"/>
    <w:rsid w:val="002D787B"/>
    <w:rsid w:val="002E6D4D"/>
    <w:rsid w:val="002F0D1D"/>
    <w:rsid w:val="002F747F"/>
    <w:rsid w:val="002F7B79"/>
    <w:rsid w:val="003006BE"/>
    <w:rsid w:val="00312C7E"/>
    <w:rsid w:val="00325158"/>
    <w:rsid w:val="00332DC1"/>
    <w:rsid w:val="0037037C"/>
    <w:rsid w:val="003753CF"/>
    <w:rsid w:val="003812AA"/>
    <w:rsid w:val="003824F7"/>
    <w:rsid w:val="00387E84"/>
    <w:rsid w:val="00390285"/>
    <w:rsid w:val="003926D4"/>
    <w:rsid w:val="00393E41"/>
    <w:rsid w:val="00395D05"/>
    <w:rsid w:val="003C729E"/>
    <w:rsid w:val="003D683E"/>
    <w:rsid w:val="00407B72"/>
    <w:rsid w:val="004111F8"/>
    <w:rsid w:val="00424F01"/>
    <w:rsid w:val="00431805"/>
    <w:rsid w:val="004346CA"/>
    <w:rsid w:val="00446AB7"/>
    <w:rsid w:val="004547C9"/>
    <w:rsid w:val="00475209"/>
    <w:rsid w:val="00480501"/>
    <w:rsid w:val="004819FC"/>
    <w:rsid w:val="004945EE"/>
    <w:rsid w:val="0049739F"/>
    <w:rsid w:val="004A339D"/>
    <w:rsid w:val="004A7D2C"/>
    <w:rsid w:val="004B1D52"/>
    <w:rsid w:val="004B75ED"/>
    <w:rsid w:val="004C7A1C"/>
    <w:rsid w:val="004D2F0E"/>
    <w:rsid w:val="004D64F6"/>
    <w:rsid w:val="004E2826"/>
    <w:rsid w:val="004F49DD"/>
    <w:rsid w:val="004F7921"/>
    <w:rsid w:val="00501CE1"/>
    <w:rsid w:val="005045AC"/>
    <w:rsid w:val="0052415B"/>
    <w:rsid w:val="005372BF"/>
    <w:rsid w:val="00543A77"/>
    <w:rsid w:val="00551F9C"/>
    <w:rsid w:val="0055247F"/>
    <w:rsid w:val="005567BA"/>
    <w:rsid w:val="00563CE1"/>
    <w:rsid w:val="005649FB"/>
    <w:rsid w:val="00583FE1"/>
    <w:rsid w:val="00586DFD"/>
    <w:rsid w:val="00593D21"/>
    <w:rsid w:val="005943E4"/>
    <w:rsid w:val="00596837"/>
    <w:rsid w:val="005B1C8F"/>
    <w:rsid w:val="005C0DB3"/>
    <w:rsid w:val="006040C8"/>
    <w:rsid w:val="00611E01"/>
    <w:rsid w:val="00614522"/>
    <w:rsid w:val="0062400E"/>
    <w:rsid w:val="00637205"/>
    <w:rsid w:val="00654689"/>
    <w:rsid w:val="006668DC"/>
    <w:rsid w:val="00674910"/>
    <w:rsid w:val="00683637"/>
    <w:rsid w:val="00687216"/>
    <w:rsid w:val="00690AF0"/>
    <w:rsid w:val="006952D6"/>
    <w:rsid w:val="006A4788"/>
    <w:rsid w:val="006B1BC0"/>
    <w:rsid w:val="006B303D"/>
    <w:rsid w:val="006C2FE9"/>
    <w:rsid w:val="006D4726"/>
    <w:rsid w:val="006D5AAB"/>
    <w:rsid w:val="006E0DE3"/>
    <w:rsid w:val="006E119A"/>
    <w:rsid w:val="006E2440"/>
    <w:rsid w:val="006E3834"/>
    <w:rsid w:val="006E6BF2"/>
    <w:rsid w:val="006F3194"/>
    <w:rsid w:val="00703F72"/>
    <w:rsid w:val="007050BB"/>
    <w:rsid w:val="00715836"/>
    <w:rsid w:val="00735D18"/>
    <w:rsid w:val="007420F5"/>
    <w:rsid w:val="00742507"/>
    <w:rsid w:val="00754D90"/>
    <w:rsid w:val="007550CB"/>
    <w:rsid w:val="007746BB"/>
    <w:rsid w:val="00781F63"/>
    <w:rsid w:val="007841E6"/>
    <w:rsid w:val="007B1696"/>
    <w:rsid w:val="007B66A3"/>
    <w:rsid w:val="007B70C3"/>
    <w:rsid w:val="007D337F"/>
    <w:rsid w:val="007E2051"/>
    <w:rsid w:val="007E7C66"/>
    <w:rsid w:val="00801B6C"/>
    <w:rsid w:val="00804D80"/>
    <w:rsid w:val="00821D88"/>
    <w:rsid w:val="00825D40"/>
    <w:rsid w:val="008426FE"/>
    <w:rsid w:val="00865EDB"/>
    <w:rsid w:val="008664E2"/>
    <w:rsid w:val="00874DCD"/>
    <w:rsid w:val="008753BB"/>
    <w:rsid w:val="00877E11"/>
    <w:rsid w:val="0089236E"/>
    <w:rsid w:val="008A16DC"/>
    <w:rsid w:val="008A4001"/>
    <w:rsid w:val="008A5EFD"/>
    <w:rsid w:val="008C00D3"/>
    <w:rsid w:val="008C3E9B"/>
    <w:rsid w:val="008C4A4C"/>
    <w:rsid w:val="008F6BFB"/>
    <w:rsid w:val="008F72F5"/>
    <w:rsid w:val="008F7E77"/>
    <w:rsid w:val="00904788"/>
    <w:rsid w:val="00921162"/>
    <w:rsid w:val="00931D58"/>
    <w:rsid w:val="009328AC"/>
    <w:rsid w:val="009447A4"/>
    <w:rsid w:val="0095681B"/>
    <w:rsid w:val="00960A77"/>
    <w:rsid w:val="009A3031"/>
    <w:rsid w:val="009B1136"/>
    <w:rsid w:val="009B3ABF"/>
    <w:rsid w:val="009C5A93"/>
    <w:rsid w:val="009D54BB"/>
    <w:rsid w:val="009E1768"/>
    <w:rsid w:val="009E7569"/>
    <w:rsid w:val="009F6EDF"/>
    <w:rsid w:val="00A0209B"/>
    <w:rsid w:val="00A252EA"/>
    <w:rsid w:val="00A37341"/>
    <w:rsid w:val="00A43997"/>
    <w:rsid w:val="00A5194C"/>
    <w:rsid w:val="00A67C0B"/>
    <w:rsid w:val="00A726CF"/>
    <w:rsid w:val="00A73B1B"/>
    <w:rsid w:val="00A84CB1"/>
    <w:rsid w:val="00A90009"/>
    <w:rsid w:val="00AA34E0"/>
    <w:rsid w:val="00AB3976"/>
    <w:rsid w:val="00AB4719"/>
    <w:rsid w:val="00AB6682"/>
    <w:rsid w:val="00AC2595"/>
    <w:rsid w:val="00AC3671"/>
    <w:rsid w:val="00AD7CB4"/>
    <w:rsid w:val="00AE1717"/>
    <w:rsid w:val="00AE3027"/>
    <w:rsid w:val="00AE5CB6"/>
    <w:rsid w:val="00AF00B0"/>
    <w:rsid w:val="00AF2C5E"/>
    <w:rsid w:val="00B10BEB"/>
    <w:rsid w:val="00B12000"/>
    <w:rsid w:val="00B12070"/>
    <w:rsid w:val="00B124AF"/>
    <w:rsid w:val="00B13ED4"/>
    <w:rsid w:val="00B16409"/>
    <w:rsid w:val="00B21501"/>
    <w:rsid w:val="00B249D4"/>
    <w:rsid w:val="00B2602C"/>
    <w:rsid w:val="00B45922"/>
    <w:rsid w:val="00B46B6E"/>
    <w:rsid w:val="00B61035"/>
    <w:rsid w:val="00B63AF8"/>
    <w:rsid w:val="00B664DA"/>
    <w:rsid w:val="00B6689D"/>
    <w:rsid w:val="00B7711E"/>
    <w:rsid w:val="00B818F2"/>
    <w:rsid w:val="00B84194"/>
    <w:rsid w:val="00B90E4B"/>
    <w:rsid w:val="00BA2FC9"/>
    <w:rsid w:val="00BA799A"/>
    <w:rsid w:val="00BC1170"/>
    <w:rsid w:val="00BD2408"/>
    <w:rsid w:val="00BD3695"/>
    <w:rsid w:val="00BD5E32"/>
    <w:rsid w:val="00BE556E"/>
    <w:rsid w:val="00BF26EC"/>
    <w:rsid w:val="00BF6D3F"/>
    <w:rsid w:val="00C22A37"/>
    <w:rsid w:val="00C249C2"/>
    <w:rsid w:val="00C307D4"/>
    <w:rsid w:val="00C37300"/>
    <w:rsid w:val="00C44C63"/>
    <w:rsid w:val="00C471A7"/>
    <w:rsid w:val="00C5465B"/>
    <w:rsid w:val="00C63C64"/>
    <w:rsid w:val="00C714DB"/>
    <w:rsid w:val="00C91C38"/>
    <w:rsid w:val="00C93A1A"/>
    <w:rsid w:val="00CA0ED5"/>
    <w:rsid w:val="00CA214C"/>
    <w:rsid w:val="00CA35E1"/>
    <w:rsid w:val="00CB3D9C"/>
    <w:rsid w:val="00CB56AF"/>
    <w:rsid w:val="00CC34C7"/>
    <w:rsid w:val="00CC7D0C"/>
    <w:rsid w:val="00CD5371"/>
    <w:rsid w:val="00CE1732"/>
    <w:rsid w:val="00CF2FDB"/>
    <w:rsid w:val="00D1170C"/>
    <w:rsid w:val="00D17724"/>
    <w:rsid w:val="00D20D8D"/>
    <w:rsid w:val="00D2142E"/>
    <w:rsid w:val="00D22E46"/>
    <w:rsid w:val="00D26133"/>
    <w:rsid w:val="00D35B8D"/>
    <w:rsid w:val="00D50058"/>
    <w:rsid w:val="00D634D9"/>
    <w:rsid w:val="00D71629"/>
    <w:rsid w:val="00D72F6F"/>
    <w:rsid w:val="00D80E13"/>
    <w:rsid w:val="00D91948"/>
    <w:rsid w:val="00D96CB3"/>
    <w:rsid w:val="00DA2734"/>
    <w:rsid w:val="00DA68B2"/>
    <w:rsid w:val="00DA6E30"/>
    <w:rsid w:val="00DB0413"/>
    <w:rsid w:val="00DB12BD"/>
    <w:rsid w:val="00DB5AF9"/>
    <w:rsid w:val="00DC6BA6"/>
    <w:rsid w:val="00DD731A"/>
    <w:rsid w:val="00DE5D25"/>
    <w:rsid w:val="00E07EB2"/>
    <w:rsid w:val="00E10CDA"/>
    <w:rsid w:val="00E15D73"/>
    <w:rsid w:val="00E314B8"/>
    <w:rsid w:val="00E31967"/>
    <w:rsid w:val="00E33072"/>
    <w:rsid w:val="00E35A88"/>
    <w:rsid w:val="00E42E09"/>
    <w:rsid w:val="00E60554"/>
    <w:rsid w:val="00E60D41"/>
    <w:rsid w:val="00E77EBC"/>
    <w:rsid w:val="00E97119"/>
    <w:rsid w:val="00EA12EF"/>
    <w:rsid w:val="00EA7E3D"/>
    <w:rsid w:val="00EB02FB"/>
    <w:rsid w:val="00EB2B93"/>
    <w:rsid w:val="00EB7BF0"/>
    <w:rsid w:val="00EC348F"/>
    <w:rsid w:val="00EC41B8"/>
    <w:rsid w:val="00EC4ADF"/>
    <w:rsid w:val="00ED6F20"/>
    <w:rsid w:val="00EE464C"/>
    <w:rsid w:val="00F02520"/>
    <w:rsid w:val="00F02E59"/>
    <w:rsid w:val="00F055AA"/>
    <w:rsid w:val="00F0643B"/>
    <w:rsid w:val="00F0703E"/>
    <w:rsid w:val="00F35FFC"/>
    <w:rsid w:val="00F37505"/>
    <w:rsid w:val="00F8365A"/>
    <w:rsid w:val="00FA1CEB"/>
    <w:rsid w:val="00FB2EA5"/>
    <w:rsid w:val="00FC5CE3"/>
    <w:rsid w:val="00FC5E24"/>
    <w:rsid w:val="00FD1C54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Normal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Normal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Normal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Normal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770</Words>
  <Characters>4394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Customer</dc:creator>
  <cp:keywords/>
  <dc:description/>
  <cp:lastModifiedBy>Пользователь</cp:lastModifiedBy>
  <cp:revision>3</cp:revision>
  <cp:lastPrinted>2018-02-15T14:07:00Z</cp:lastPrinted>
  <dcterms:created xsi:type="dcterms:W3CDTF">2018-02-15T08:11:00Z</dcterms:created>
  <dcterms:modified xsi:type="dcterms:W3CDTF">2018-02-15T14:26:00Z</dcterms:modified>
</cp:coreProperties>
</file>